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8022E" w14:textId="5D70E310" w:rsidR="00E94066" w:rsidRPr="00E651EB" w:rsidRDefault="00BA76B8" w:rsidP="00740181">
      <w:pPr>
        <w:rPr>
          <w:rFonts w:ascii="Arial" w:hAnsi="Arial" w:cs="Arial"/>
          <w:sz w:val="2"/>
          <w:szCs w:val="2"/>
        </w:rPr>
      </w:pPr>
      <w:bookmarkStart w:id="0" w:name="_GoBack"/>
      <w:bookmarkEnd w:id="0"/>
      <w:r>
        <w:rPr>
          <w:rFonts w:ascii="Arial" w:hAnsi="Arial" w:cs="Arial"/>
          <w:noProof/>
          <w:sz w:val="2"/>
          <w:szCs w:val="2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6D3478E6" wp14:editId="1AB5AC86">
            <wp:simplePos x="0" y="0"/>
            <wp:positionH relativeFrom="column">
              <wp:posOffset>0</wp:posOffset>
            </wp:positionH>
            <wp:positionV relativeFrom="paragraph">
              <wp:posOffset>-21925</wp:posOffset>
            </wp:positionV>
            <wp:extent cx="7560000" cy="10690693"/>
            <wp:effectExtent l="0" t="0" r="9525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It_2016_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861B2" w14:textId="77777777" w:rsidR="00740181" w:rsidRDefault="00740181" w:rsidP="0016639B">
      <w:pPr>
        <w:framePr w:w="232" w:h="215" w:hSpace="142" w:wrap="around" w:vAnchor="text" w:hAnchor="page" w:x="6767" w:y="8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168D257" w14:textId="77777777" w:rsidR="00740181" w:rsidRDefault="00740181" w:rsidP="0016639B">
      <w:pPr>
        <w:framePr w:w="3696" w:h="238" w:hSpace="142" w:wrap="around" w:vAnchor="text" w:hAnchor="page" w:x="7516" w:y="162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D5A2401" w14:textId="77777777" w:rsidR="00740181" w:rsidRDefault="00AE68D4" w:rsidP="00BA76B8">
      <w:pPr>
        <w:framePr w:w="5860" w:h="238" w:hSpace="142" w:wrap="around" w:vAnchor="text" w:hAnchor="page" w:x="3144" w:y="25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6241062" w14:textId="77777777" w:rsidR="00740181" w:rsidRDefault="00740181" w:rsidP="00BA76B8">
      <w:pPr>
        <w:framePr w:w="5840" w:h="238" w:hSpace="142" w:wrap="around" w:vAnchor="text" w:hAnchor="page" w:x="3163" w:y="295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095472A" w14:textId="77777777" w:rsidR="00740181" w:rsidRDefault="00740181" w:rsidP="00CB7B66">
      <w:pPr>
        <w:framePr w:w="5833" w:h="238" w:hSpace="142" w:wrap="around" w:vAnchor="text" w:hAnchor="page" w:x="3150" w:y="335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9D7B546" w14:textId="77777777" w:rsidR="00740181" w:rsidRDefault="00740181" w:rsidP="00BA76B8">
      <w:pPr>
        <w:framePr w:w="1659" w:h="238" w:hSpace="142" w:wrap="around" w:vAnchor="text" w:hAnchor="page" w:x="9568" w:y="255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3524646" w14:textId="77777777" w:rsidR="00740181" w:rsidRPr="004D75F9" w:rsidRDefault="00740181" w:rsidP="00E938F4">
      <w:pPr>
        <w:framePr w:w="2084" w:h="412" w:hSpace="142" w:wrap="around" w:vAnchor="text" w:hAnchor="page" w:x="9117" w:y="3177"/>
        <w:rPr>
          <w:rFonts w:ascii="Arial" w:hAnsi="Arial"/>
          <w:sz w:val="16"/>
          <w:szCs w:val="16"/>
        </w:rPr>
      </w:pPr>
      <w:r w:rsidRPr="004D75F9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F9">
        <w:rPr>
          <w:rFonts w:ascii="Arial" w:hAnsi="Arial"/>
          <w:sz w:val="16"/>
          <w:szCs w:val="16"/>
        </w:rPr>
        <w:instrText xml:space="preserve"> </w:instrText>
      </w:r>
      <w:r w:rsidR="00D71995" w:rsidRPr="004D75F9">
        <w:rPr>
          <w:rFonts w:ascii="Arial" w:hAnsi="Arial"/>
          <w:sz w:val="16"/>
          <w:szCs w:val="16"/>
        </w:rPr>
        <w:instrText>FORMTEXT</w:instrText>
      </w:r>
      <w:r w:rsidRPr="004D75F9">
        <w:rPr>
          <w:rFonts w:ascii="Arial" w:hAnsi="Arial"/>
          <w:sz w:val="16"/>
          <w:szCs w:val="16"/>
        </w:rPr>
        <w:instrText xml:space="preserve"> </w:instrText>
      </w:r>
      <w:r w:rsidRPr="004D75F9">
        <w:rPr>
          <w:rFonts w:ascii="Arial" w:hAnsi="Arial"/>
          <w:sz w:val="16"/>
          <w:szCs w:val="16"/>
        </w:rPr>
      </w:r>
      <w:r w:rsidRPr="004D75F9">
        <w:rPr>
          <w:rFonts w:ascii="Arial" w:hAnsi="Arial"/>
          <w:sz w:val="16"/>
          <w:szCs w:val="16"/>
        </w:rPr>
        <w:fldChar w:fldCharType="separate"/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sz w:val="16"/>
          <w:szCs w:val="16"/>
        </w:rPr>
        <w:fldChar w:fldCharType="end"/>
      </w:r>
    </w:p>
    <w:p w14:paraId="665EDCF2" w14:textId="77777777" w:rsidR="00740181" w:rsidRDefault="00740181" w:rsidP="00BA76B8">
      <w:pPr>
        <w:framePr w:w="2787" w:h="238" w:hSpace="142" w:wrap="around" w:vAnchor="text" w:hAnchor="page" w:x="2720" w:y="40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04F10DF" w14:textId="77777777" w:rsidR="00740181" w:rsidRDefault="00740181" w:rsidP="00BA76B8">
      <w:pPr>
        <w:framePr w:w="2940" w:h="238" w:hSpace="142" w:wrap="around" w:vAnchor="text" w:hAnchor="page" w:x="6084" w:y="410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4471680" w14:textId="77777777" w:rsidR="00740181" w:rsidRDefault="00740181" w:rsidP="00BA76B8">
      <w:pPr>
        <w:framePr w:w="6278" w:h="238" w:hSpace="142" w:wrap="around" w:vAnchor="text" w:hAnchor="page" w:x="2725" w:y="450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636FE06" w14:textId="77777777" w:rsidR="00740181" w:rsidRDefault="00740181" w:rsidP="00CB7B66">
      <w:pPr>
        <w:framePr w:w="5920" w:h="238" w:hSpace="142" w:wrap="around" w:vAnchor="text" w:hAnchor="page" w:x="3104" w:y="488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6BBF7A2" w14:textId="77777777" w:rsidR="00740181" w:rsidRDefault="00740181" w:rsidP="00E938F4">
      <w:pPr>
        <w:framePr w:w="232" w:h="215" w:hSpace="142" w:wrap="around" w:vAnchor="text" w:hAnchor="page" w:x="9899" w:y="517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417D852" w14:textId="77777777" w:rsidR="00740181" w:rsidRDefault="00740181" w:rsidP="00BA76B8">
      <w:pPr>
        <w:framePr w:w="232" w:h="215" w:hSpace="142" w:wrap="around" w:vAnchor="text" w:hAnchor="page" w:x="10482" w:y="51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1D28CCC" w14:textId="77777777" w:rsidR="00740181" w:rsidRDefault="00740181" w:rsidP="0016639B">
      <w:pPr>
        <w:framePr w:w="232" w:h="215" w:hSpace="142" w:wrap="around" w:vAnchor="text" w:hAnchor="page" w:x="9073" w:y="45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5701AC4" w14:textId="77777777" w:rsidR="00740181" w:rsidRDefault="00740181" w:rsidP="0090222B">
      <w:pPr>
        <w:framePr w:w="232" w:h="215" w:hSpace="142" w:wrap="around" w:vAnchor="text" w:hAnchor="page" w:x="9651" w:y="459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8BFB4EF" w14:textId="77777777" w:rsidR="00740181" w:rsidRDefault="00740181" w:rsidP="0090222B">
      <w:pPr>
        <w:framePr w:w="232" w:h="215" w:hSpace="142" w:wrap="around" w:vAnchor="text" w:hAnchor="page" w:x="10209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D8D0598" w14:textId="77777777" w:rsidR="00740181" w:rsidRDefault="00740181" w:rsidP="0090222B">
      <w:pPr>
        <w:framePr w:w="232" w:h="215" w:hSpace="142" w:wrap="around" w:vAnchor="text" w:hAnchor="page" w:x="10779" w:y="458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61C9114" w14:textId="77777777" w:rsidR="00740181" w:rsidRDefault="00740181" w:rsidP="0090222B">
      <w:pPr>
        <w:framePr w:w="232" w:h="215" w:hSpace="142" w:wrap="around" w:vAnchor="text" w:hAnchor="page" w:x="9087" w:y="49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0F685A8" w14:textId="77777777" w:rsidR="00740181" w:rsidRDefault="00740181" w:rsidP="00BA76B8">
      <w:pPr>
        <w:framePr w:w="1527" w:h="238" w:hSpace="142" w:wrap="around" w:vAnchor="text" w:hAnchor="page" w:x="9693" w:y="489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C724C41" w14:textId="77777777" w:rsidR="00740181" w:rsidRDefault="00740181" w:rsidP="00340A4C">
      <w:pPr>
        <w:framePr w:w="2220" w:h="238" w:hSpace="142" w:wrap="around" w:vAnchor="text" w:hAnchor="page" w:x="2836" w:y="553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7E44BBB" w14:textId="77777777" w:rsidR="00740181" w:rsidRDefault="00740181" w:rsidP="00340A4C">
      <w:pPr>
        <w:framePr w:w="2215" w:h="238" w:hSpace="142" w:wrap="around" w:vAnchor="text" w:hAnchor="page" w:x="2836" w:y="59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C3A10FD" w14:textId="77777777" w:rsidR="00740181" w:rsidRPr="00B40332" w:rsidRDefault="00740181" w:rsidP="00BA76B8">
      <w:pPr>
        <w:framePr w:w="2296" w:h="238" w:hSpace="142" w:wrap="around" w:vAnchor="text" w:hAnchor="page" w:x="5871" w:y="5512"/>
        <w:rPr>
          <w:rFonts w:ascii="Arial" w:hAnsi="Arial"/>
          <w:sz w:val="16"/>
          <w:szCs w:val="16"/>
        </w:rPr>
      </w:pPr>
      <w:r w:rsidRPr="0090222B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="00D71995" w:rsidRPr="0090222B">
        <w:rPr>
          <w:rFonts w:ascii="Arial" w:hAnsi="Arial"/>
          <w:sz w:val="20"/>
          <w:szCs w:val="20"/>
        </w:rPr>
        <w:instrText>FORMTEXT</w:instrText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Pr="0090222B">
        <w:rPr>
          <w:rFonts w:ascii="Arial" w:hAnsi="Arial"/>
          <w:sz w:val="20"/>
          <w:szCs w:val="20"/>
        </w:rPr>
      </w:r>
      <w:r w:rsidRPr="0090222B">
        <w:rPr>
          <w:rFonts w:ascii="Arial" w:hAnsi="Arial"/>
          <w:sz w:val="20"/>
          <w:szCs w:val="20"/>
        </w:rPr>
        <w:fldChar w:fldCharType="separate"/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sz w:val="20"/>
          <w:szCs w:val="20"/>
        </w:rPr>
        <w:fldChar w:fldCharType="end"/>
      </w:r>
    </w:p>
    <w:p w14:paraId="7AAA7B65" w14:textId="77777777" w:rsidR="00740181" w:rsidRDefault="00740181" w:rsidP="00BA76B8">
      <w:pPr>
        <w:framePr w:w="2277" w:h="238" w:hSpace="142" w:wrap="around" w:vAnchor="text" w:hAnchor="page" w:x="5884" w:y="59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94CC873" w14:textId="77777777" w:rsidR="00740181" w:rsidRDefault="00740181" w:rsidP="00E26926">
      <w:pPr>
        <w:framePr w:w="232" w:h="215" w:hSpace="142" w:wrap="around" w:vAnchor="text" w:hAnchor="page" w:x="8235" w:y="6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1B2E03D" w14:textId="77777777" w:rsidR="00740181" w:rsidRDefault="00740181" w:rsidP="00E26926">
      <w:pPr>
        <w:framePr w:w="232" w:h="215" w:hSpace="142" w:wrap="around" w:vAnchor="text" w:hAnchor="page" w:x="9639" w:y="599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6512C66" w14:textId="77777777" w:rsidR="00740181" w:rsidRDefault="00740181" w:rsidP="0090222B">
      <w:pPr>
        <w:framePr w:w="2399" w:h="238" w:hSpace="142" w:wrap="around" w:vAnchor="text" w:hAnchor="page" w:x="8817" w:y="55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3210D49" w14:textId="77777777" w:rsidR="00740181" w:rsidRDefault="00740181" w:rsidP="00E26926">
      <w:pPr>
        <w:framePr w:w="3819" w:h="238" w:hSpace="142" w:wrap="around" w:vAnchor="text" w:hAnchor="page" w:x="2847" w:y="70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6078741" w14:textId="77777777" w:rsidR="00740181" w:rsidRDefault="00740181" w:rsidP="00BA76B8">
      <w:pPr>
        <w:framePr w:w="4002" w:h="238" w:hSpace="142" w:wrap="around" w:vAnchor="text" w:hAnchor="page" w:x="7244" w:y="703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9DCAB5E" w14:textId="77777777" w:rsidR="00740181" w:rsidRDefault="00740181" w:rsidP="00E26926">
      <w:pPr>
        <w:framePr w:w="5319" w:h="238" w:hSpace="142" w:wrap="around" w:vAnchor="text" w:hAnchor="page" w:x="2841" w:y="74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1A71E6D" w14:textId="77777777" w:rsidR="00740181" w:rsidRDefault="00340A4C" w:rsidP="00BA76B8">
      <w:pPr>
        <w:framePr w:w="5063" w:h="238" w:hSpace="142" w:wrap="around" w:vAnchor="text" w:hAnchor="page" w:x="3084" w:y="782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346F6F0" w14:textId="77777777" w:rsidR="00740181" w:rsidRDefault="00740181" w:rsidP="00BA76B8">
      <w:pPr>
        <w:framePr w:w="232" w:h="215" w:hSpace="142" w:wrap="around" w:vAnchor="text" w:hAnchor="page" w:x="8870" w:y="749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47C5000" w14:textId="77777777" w:rsidR="00740181" w:rsidRDefault="00740181" w:rsidP="00BA76B8">
      <w:pPr>
        <w:framePr w:w="232" w:h="215" w:hSpace="142" w:wrap="around" w:vAnchor="text" w:hAnchor="page" w:x="9427" w:y="749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015B863" w14:textId="77777777" w:rsidR="00740181" w:rsidRDefault="00740181" w:rsidP="00CB7B66">
      <w:pPr>
        <w:framePr w:w="2502" w:h="238" w:hSpace="142" w:wrap="around" w:vAnchor="text" w:hAnchor="page" w:x="8738" w:y="782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C4F8422" w14:textId="77777777" w:rsidR="00740181" w:rsidRDefault="00740181" w:rsidP="00E26926">
      <w:pPr>
        <w:framePr w:w="3831" w:h="238" w:hSpace="142" w:wrap="around" w:vAnchor="text" w:hAnchor="page" w:x="2853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18CE1D9" w14:textId="77777777" w:rsidR="00740181" w:rsidRDefault="00740181" w:rsidP="00E938F4">
      <w:pPr>
        <w:framePr w:w="3836" w:h="238" w:hSpace="142" w:wrap="around" w:vAnchor="text" w:hAnchor="page" w:x="7403" w:y="835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4C0FEF9" w14:textId="77777777" w:rsidR="00740181" w:rsidRDefault="00740181" w:rsidP="00E26926">
      <w:pPr>
        <w:framePr w:w="5301" w:h="238" w:hSpace="142" w:wrap="around" w:vAnchor="text" w:hAnchor="page" w:x="2853" w:y="87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B0278B0" w14:textId="77777777" w:rsidR="00740181" w:rsidRDefault="00740181" w:rsidP="00BA76B8">
      <w:pPr>
        <w:framePr w:w="5096" w:h="238" w:hSpace="142" w:wrap="around" w:vAnchor="text" w:hAnchor="page" w:x="3090" w:y="914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8DCD6CC" w14:textId="77777777" w:rsidR="00740181" w:rsidRDefault="00740181" w:rsidP="00CB7B66">
      <w:pPr>
        <w:framePr w:w="232" w:h="215" w:hSpace="142" w:wrap="around" w:vAnchor="text" w:hAnchor="page" w:x="8864" w:y="881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B292874" w14:textId="77777777" w:rsidR="00740181" w:rsidRDefault="00740181" w:rsidP="00BA76B8">
      <w:pPr>
        <w:framePr w:w="232" w:h="215" w:hSpace="142" w:wrap="around" w:vAnchor="text" w:hAnchor="page" w:x="9428" w:y="881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501A389" w14:textId="77777777" w:rsidR="00740181" w:rsidRDefault="00740181" w:rsidP="00BA76B8">
      <w:pPr>
        <w:framePr w:w="2449" w:h="238" w:hSpace="142" w:wrap="around" w:vAnchor="text" w:hAnchor="page" w:x="8731" w:y="914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AEB9DDB" w14:textId="77777777" w:rsidR="00740181" w:rsidRDefault="00740181" w:rsidP="00BA76B8">
      <w:pPr>
        <w:framePr w:w="8361" w:h="238" w:hSpace="142" w:wrap="around" w:vAnchor="text" w:hAnchor="page" w:x="2885" w:y="984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C13A14B" w14:textId="77777777" w:rsidR="00740181" w:rsidRDefault="00740181" w:rsidP="00BA76B8">
      <w:pPr>
        <w:framePr w:w="5734" w:h="238" w:hSpace="142" w:wrap="around" w:vAnchor="text" w:hAnchor="page" w:x="4060" w:y="1023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81F7FB4" w14:textId="77777777" w:rsidR="00740181" w:rsidRDefault="00740181" w:rsidP="00BA76B8">
      <w:pPr>
        <w:framePr w:w="943" w:h="238" w:hSpace="142" w:wrap="around" w:vAnchor="text" w:hAnchor="page" w:x="5168" w:y="1064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B7304D8" w14:textId="77777777" w:rsidR="00740181" w:rsidRDefault="00740181" w:rsidP="00BA76B8">
      <w:pPr>
        <w:framePr w:w="929" w:h="238" w:hSpace="142" w:wrap="around" w:vAnchor="text" w:hAnchor="page" w:x="6615" w:y="1063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68D8DE4" w14:textId="77777777" w:rsidR="00740181" w:rsidRDefault="00740181" w:rsidP="00BA76B8">
      <w:pPr>
        <w:framePr w:w="309" w:h="238" w:hRule="exact" w:hSpace="142" w:wrap="around" w:vAnchor="text" w:hAnchor="page" w:x="10602" w:y="1064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F8918E1" w14:textId="77777777" w:rsidR="00740181" w:rsidRDefault="00740181" w:rsidP="00BA76B8">
      <w:pPr>
        <w:framePr w:w="3816" w:h="238" w:hSpace="142" w:wrap="around" w:vAnchor="text" w:hAnchor="page" w:x="2891" w:y="1150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98C3A4A" w14:textId="77777777" w:rsidR="00740181" w:rsidRDefault="00740181" w:rsidP="00BA76B8">
      <w:pPr>
        <w:framePr w:w="3982" w:h="238" w:hSpace="142" w:wrap="around" w:vAnchor="text" w:hAnchor="page" w:x="7257" w:y="1149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3A51ED2" w14:textId="77777777" w:rsidR="00740181" w:rsidRDefault="00740181" w:rsidP="00CB7B66">
      <w:pPr>
        <w:framePr w:w="1984" w:h="238" w:hSpace="142" w:wrap="around" w:vAnchor="text" w:hAnchor="page" w:x="9242" w:y="1189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09C3462" w14:textId="77777777" w:rsidR="00740181" w:rsidRPr="004D75F9" w:rsidRDefault="00740181" w:rsidP="00BA76B8">
      <w:pPr>
        <w:framePr w:w="5276" w:h="238" w:hSpace="142" w:wrap="around" w:vAnchor="text" w:hAnchor="page" w:x="2898" w:y="11883"/>
        <w:rPr>
          <w:rFonts w:ascii="Arial" w:hAnsi="Arial"/>
          <w:sz w:val="20"/>
        </w:rPr>
      </w:pPr>
      <w:r w:rsidRPr="004D75F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F9">
        <w:rPr>
          <w:rFonts w:ascii="Arial" w:hAnsi="Arial"/>
          <w:sz w:val="20"/>
        </w:rPr>
        <w:instrText xml:space="preserve"> </w:instrText>
      </w:r>
      <w:r w:rsidR="00D71995" w:rsidRPr="004D75F9">
        <w:rPr>
          <w:rFonts w:ascii="Arial" w:hAnsi="Arial"/>
          <w:sz w:val="20"/>
        </w:rPr>
        <w:instrText>FORMTEXT</w:instrText>
      </w:r>
      <w:r w:rsidRPr="004D75F9">
        <w:rPr>
          <w:rFonts w:ascii="Arial" w:hAnsi="Arial"/>
          <w:sz w:val="20"/>
        </w:rPr>
        <w:instrText xml:space="preserve"> </w:instrText>
      </w:r>
      <w:r w:rsidRPr="004D75F9">
        <w:rPr>
          <w:rFonts w:ascii="Arial" w:hAnsi="Arial"/>
          <w:sz w:val="20"/>
        </w:rPr>
      </w:r>
      <w:r w:rsidRPr="004D75F9">
        <w:rPr>
          <w:rFonts w:ascii="Arial" w:hAnsi="Arial"/>
          <w:sz w:val="20"/>
        </w:rPr>
        <w:fldChar w:fldCharType="separate"/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sz w:val="20"/>
        </w:rPr>
        <w:fldChar w:fldCharType="end"/>
      </w:r>
    </w:p>
    <w:p w14:paraId="73926220" w14:textId="77777777" w:rsidR="00740181" w:rsidRDefault="00740181" w:rsidP="00CB7B66">
      <w:pPr>
        <w:framePr w:w="629" w:h="238" w:hSpace="142" w:wrap="around" w:vAnchor="text" w:hAnchor="page" w:x="2128" w:y="1227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1CB4D40" w14:textId="77777777" w:rsidR="00740181" w:rsidRDefault="00740181" w:rsidP="00CB7B66">
      <w:pPr>
        <w:framePr w:w="630" w:h="238" w:hSpace="142" w:wrap="around" w:vAnchor="text" w:hAnchor="page" w:x="6799" w:y="1228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F5F722E" w14:textId="77777777" w:rsidR="00740181" w:rsidRDefault="00740181" w:rsidP="00E26926">
      <w:pPr>
        <w:framePr w:w="9078" w:h="238" w:hSpace="142" w:wrap="around" w:vAnchor="text" w:hAnchor="page" w:x="2133" w:y="130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BAC3810" w14:textId="77777777" w:rsidR="00740181" w:rsidRDefault="00740181" w:rsidP="008A6775">
      <w:pPr>
        <w:framePr w:w="232" w:h="215" w:hSpace="142" w:wrap="around" w:vAnchor="text" w:hAnchor="page" w:x="10222" w:y="1315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8EF8046" w14:textId="77777777" w:rsidR="00740181" w:rsidRDefault="00740181" w:rsidP="008A6775">
      <w:pPr>
        <w:framePr w:w="232" w:h="215" w:hSpace="142" w:wrap="around" w:vAnchor="text" w:hAnchor="page" w:x="10788" w:y="1316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718DBB0" w14:textId="77777777" w:rsidR="00740181" w:rsidRDefault="00740181" w:rsidP="008A6775">
      <w:pPr>
        <w:framePr w:w="3015" w:h="238" w:hSpace="142" w:wrap="around" w:vAnchor="text" w:hAnchor="page" w:x="6599" w:y="13721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FB0DC1C" w14:textId="77777777" w:rsidR="00740181" w:rsidRDefault="00740181" w:rsidP="008A6775">
      <w:pPr>
        <w:framePr w:w="232" w:h="215" w:hSpace="142" w:wrap="around" w:vAnchor="text" w:hAnchor="page" w:x="4579" w:y="1432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EF8EA99" w14:textId="77777777" w:rsidR="00740181" w:rsidRDefault="00740181" w:rsidP="008A6775">
      <w:pPr>
        <w:framePr w:w="232" w:h="215" w:hSpace="142" w:wrap="around" w:vAnchor="text" w:hAnchor="page" w:x="5135" w:y="1432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E4CD3EA" w14:textId="77777777" w:rsidR="00740181" w:rsidRDefault="00740181" w:rsidP="008A6775">
      <w:pPr>
        <w:framePr w:w="232" w:h="215" w:hSpace="142" w:wrap="around" w:vAnchor="text" w:hAnchor="page" w:x="8006" w:y="1488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46A73CD" w14:textId="77777777" w:rsidR="00740181" w:rsidRDefault="00740181" w:rsidP="008A6775">
      <w:pPr>
        <w:framePr w:w="232" w:h="215" w:hSpace="142" w:wrap="around" w:vAnchor="text" w:hAnchor="page" w:x="9875" w:y="1488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2E9575C" w14:textId="77777777" w:rsidR="00740181" w:rsidRDefault="00740181" w:rsidP="008A6775">
      <w:pPr>
        <w:framePr w:w="232" w:h="215" w:hSpace="142" w:wrap="around" w:vAnchor="text" w:hAnchor="page" w:x="8009" w:y="1507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CC96718" w14:textId="77777777" w:rsidR="00740181" w:rsidRDefault="00740181" w:rsidP="008A6775">
      <w:pPr>
        <w:framePr w:w="232" w:h="215" w:hSpace="142" w:wrap="around" w:vAnchor="text" w:hAnchor="page" w:x="9875" w:y="1508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584FB87" w14:textId="77777777" w:rsidR="00740181" w:rsidRDefault="00740181" w:rsidP="008A6775">
      <w:pPr>
        <w:framePr w:w="232" w:h="215" w:hSpace="142" w:wrap="around" w:vAnchor="text" w:hAnchor="page" w:x="8935" w:y="1488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9B254F7" w14:textId="77777777" w:rsidR="00740181" w:rsidRDefault="00740181" w:rsidP="008A6775">
      <w:pPr>
        <w:framePr w:w="232" w:h="215" w:hSpace="142" w:wrap="around" w:vAnchor="text" w:hAnchor="page" w:x="10786" w:y="1488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9726949" w14:textId="77777777" w:rsidR="00740181" w:rsidRDefault="00740181" w:rsidP="008A6775">
      <w:pPr>
        <w:framePr w:w="232" w:h="215" w:hSpace="142" w:wrap="around" w:vAnchor="text" w:hAnchor="page" w:x="8932" w:y="1507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53E0264" w14:textId="77777777" w:rsidR="00740181" w:rsidRDefault="00740181" w:rsidP="008A6775">
      <w:pPr>
        <w:framePr w:w="232" w:h="215" w:hSpace="142" w:wrap="around" w:vAnchor="text" w:hAnchor="page" w:x="10786" w:y="1508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6EE8D52" w14:textId="77777777" w:rsidR="00740181" w:rsidRDefault="00740181" w:rsidP="00CB7B66">
      <w:pPr>
        <w:framePr w:w="9085" w:h="439" w:hSpace="142" w:wrap="around" w:vAnchor="text" w:hAnchor="page" w:x="2135" w:y="1561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8B05836" w14:textId="77777777" w:rsidR="003B22B6" w:rsidRDefault="003B22B6" w:rsidP="0016639B">
      <w:pPr>
        <w:framePr w:w="232" w:h="215" w:hSpace="142" w:wrap="around" w:vAnchor="text" w:hAnchor="page" w:x="6766" w:y="169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034C5CB" w14:textId="77777777" w:rsidR="003B22B6" w:rsidRDefault="003B22B6" w:rsidP="0016639B">
      <w:pPr>
        <w:framePr w:w="232" w:h="96" w:hSpace="142" w:wrap="around" w:vAnchor="text" w:hAnchor="page" w:x="6767" w:y="107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394BCBC" w14:textId="77777777" w:rsidR="003B22B6" w:rsidRDefault="003B22B6" w:rsidP="0016639B">
      <w:pPr>
        <w:framePr w:w="232" w:h="215" w:hSpace="142" w:wrap="around" w:vAnchor="text" w:hAnchor="page" w:x="6767" w:y="127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C1956C9" w14:textId="77777777" w:rsidR="0039656C" w:rsidRDefault="0039656C" w:rsidP="00BA76B8">
      <w:pPr>
        <w:framePr w:w="1141" w:h="238" w:hSpace="142" w:wrap="around" w:vAnchor="text" w:hAnchor="page" w:x="10071" w:y="409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323125E" w14:textId="77777777" w:rsidR="00CF3B04" w:rsidRDefault="00CF3B04" w:rsidP="00CB7B66">
      <w:pPr>
        <w:framePr w:w="664" w:h="238" w:hSpace="142" w:wrap="around" w:vAnchor="text" w:hAnchor="page" w:x="10589" w:y="5911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3848694" w14:textId="77777777" w:rsidR="006773BF" w:rsidRDefault="006773BF" w:rsidP="00BA76B8">
      <w:pPr>
        <w:framePr w:w="865" w:h="238" w:hRule="exact" w:hSpace="142" w:wrap="around" w:vAnchor="text" w:hAnchor="page" w:x="10341" w:y="1024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2B9ADA" w14:textId="77777777" w:rsidR="00803AF2" w:rsidRDefault="00803AF2" w:rsidP="008A6775">
      <w:pPr>
        <w:framePr w:w="232" w:h="99" w:hSpace="142" w:wrap="around" w:vAnchor="text" w:hAnchor="page" w:x="9659" w:y="1380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9E09B26" w14:textId="77777777" w:rsidR="00803AF2" w:rsidRDefault="00803AF2" w:rsidP="008A6775">
      <w:pPr>
        <w:framePr w:w="232" w:h="99" w:hSpace="142" w:wrap="around" w:vAnchor="text" w:hAnchor="page" w:x="10225" w:y="1379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8ACE7AE" w14:textId="77777777" w:rsidR="00803AF2" w:rsidRDefault="00803AF2" w:rsidP="008A6775">
      <w:pPr>
        <w:framePr w:w="232" w:h="99" w:hSpace="142" w:wrap="around" w:vAnchor="text" w:hAnchor="page" w:x="10789" w:y="1379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C40E71C" w14:textId="77777777" w:rsidR="00340A4C" w:rsidRDefault="00340A4C" w:rsidP="00BA76B8">
      <w:pPr>
        <w:framePr w:w="2310" w:h="238" w:hSpace="142" w:wrap="around" w:vAnchor="text" w:hAnchor="page" w:x="5890" w:y="63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0EF0266" w14:textId="77777777" w:rsidR="00340A4C" w:rsidRDefault="00340A4C" w:rsidP="00340A4C">
      <w:pPr>
        <w:framePr w:w="2215" w:h="238" w:hSpace="142" w:wrap="around" w:vAnchor="text" w:hAnchor="page" w:x="2846" w:y="63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7F29610" w14:textId="77777777" w:rsidR="008A6775" w:rsidRDefault="008A6775" w:rsidP="008A6775">
      <w:pPr>
        <w:framePr w:w="232" w:h="215" w:hSpace="142" w:wrap="around" w:vAnchor="text" w:hAnchor="page" w:x="7098" w:y="1488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D5FA8D5" w14:textId="77777777" w:rsidR="008A6775" w:rsidRDefault="008A6775" w:rsidP="008A6775">
      <w:pPr>
        <w:framePr w:w="232" w:h="215" w:hSpace="142" w:wrap="around" w:vAnchor="text" w:hAnchor="page" w:x="7099" w:y="1508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C3BEC1B" w14:textId="28B907E7" w:rsidR="00740181" w:rsidRPr="00EB75B4" w:rsidRDefault="00740181" w:rsidP="00740181">
      <w:pPr>
        <w:rPr>
          <w:rFonts w:ascii="Arial" w:hAnsi="Arial" w:cs="Arial"/>
          <w:noProof/>
          <w:sz w:val="6"/>
          <w:szCs w:val="6"/>
        </w:rPr>
      </w:pPr>
      <w:r>
        <w:br w:type="page"/>
      </w:r>
    </w:p>
    <w:p w14:paraId="41DD94C3" w14:textId="77777777" w:rsidR="00740181" w:rsidRDefault="00BA76B8">
      <w:pPr>
        <w:rPr>
          <w:sz w:val="2"/>
          <w:szCs w:val="2"/>
        </w:rPr>
      </w:pPr>
      <w:r>
        <w:rPr>
          <w:noProof/>
          <w:sz w:val="2"/>
          <w:szCs w:val="2"/>
          <w:lang w:val="it-IT" w:eastAsia="it-IT"/>
        </w:rPr>
        <w:lastRenderedPageBreak/>
        <w:drawing>
          <wp:anchor distT="0" distB="0" distL="114300" distR="114300" simplePos="0" relativeHeight="251664384" behindDoc="1" locked="0" layoutInCell="1" allowOverlap="1" wp14:anchorId="059248A1" wp14:editId="57F903D5">
            <wp:simplePos x="0" y="0"/>
            <wp:positionH relativeFrom="column">
              <wp:posOffset>0</wp:posOffset>
            </wp:positionH>
            <wp:positionV relativeFrom="paragraph">
              <wp:posOffset>653</wp:posOffset>
            </wp:positionV>
            <wp:extent cx="7560000" cy="10690693"/>
            <wp:effectExtent l="0" t="0" r="9525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It_2016_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A0C538" w14:textId="77777777" w:rsidR="00210990" w:rsidRDefault="00210990" w:rsidP="00CB7B66">
      <w:pPr>
        <w:framePr w:w="3875" w:h="238" w:hSpace="142" w:wrap="around" w:vAnchor="text" w:hAnchor="page" w:x="2792" w:y="54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EBAE103" w14:textId="77777777" w:rsidR="00210990" w:rsidRDefault="00210990" w:rsidP="00CB7B66">
      <w:pPr>
        <w:framePr w:w="3962" w:h="238" w:hSpace="142" w:wrap="around" w:vAnchor="text" w:hAnchor="page" w:x="7251" w:y="5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257310B" w14:textId="77777777" w:rsidR="00210990" w:rsidRDefault="00210990" w:rsidP="00CB7B66">
      <w:pPr>
        <w:framePr w:w="7877" w:h="238" w:hSpace="142" w:wrap="around" w:vAnchor="text" w:hAnchor="page" w:x="3336" w:y="95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6013DB3" w14:textId="77777777" w:rsidR="00210990" w:rsidRDefault="00210990" w:rsidP="00CB7B66">
      <w:pPr>
        <w:framePr w:w="664" w:h="238" w:hSpace="142" w:wrap="around" w:vAnchor="text" w:hAnchor="page" w:x="3674" w:y="1922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8A8D989" w14:textId="77777777" w:rsidR="00210990" w:rsidRDefault="00210990" w:rsidP="00CB7B66">
      <w:pPr>
        <w:framePr w:w="710" w:h="238" w:hSpace="142" w:wrap="around" w:vAnchor="text" w:hAnchor="page" w:x="3628" w:y="232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0AE50FC" w14:textId="77777777" w:rsidR="00210990" w:rsidRDefault="00210990" w:rsidP="009350C2">
      <w:pPr>
        <w:framePr w:w="7911" w:h="238" w:hSpace="142" w:wrap="around" w:vAnchor="text" w:hAnchor="page" w:x="3330" w:y="26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A65A2D3" w14:textId="77777777" w:rsidR="00210990" w:rsidRDefault="00210990" w:rsidP="00CB7B66">
      <w:pPr>
        <w:framePr w:w="232" w:h="215" w:hSpace="142" w:wrap="around" w:vAnchor="text" w:hAnchor="page" w:x="4410" w:y="199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82432E0" w14:textId="77777777" w:rsidR="00210990" w:rsidRDefault="00210990" w:rsidP="00CB7B66">
      <w:pPr>
        <w:framePr w:w="232" w:h="215" w:hSpace="142" w:wrap="around" w:vAnchor="text" w:hAnchor="page" w:x="5168" w:y="19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FC07405" w14:textId="77777777" w:rsidR="00210990" w:rsidRDefault="00210990" w:rsidP="00CB7B66">
      <w:pPr>
        <w:framePr w:w="232" w:h="232" w:hSpace="142" w:wrap="around" w:vAnchor="text" w:hAnchor="page" w:x="6162" w:y="199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52FC9F1" w14:textId="77777777" w:rsidR="00210990" w:rsidRDefault="00210990" w:rsidP="00CB7B66">
      <w:pPr>
        <w:framePr w:w="232" w:h="215" w:hSpace="142" w:wrap="around" w:vAnchor="text" w:hAnchor="page" w:x="4417" w:y="240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563127F" w14:textId="77777777" w:rsidR="00210990" w:rsidRDefault="00210990" w:rsidP="00CB7B66">
      <w:pPr>
        <w:framePr w:w="232" w:h="215" w:hSpace="142" w:wrap="around" w:vAnchor="text" w:hAnchor="page" w:x="5161" w:y="238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4C953D9" w14:textId="77777777" w:rsidR="00210990" w:rsidRDefault="00210990" w:rsidP="00CB7B66">
      <w:pPr>
        <w:framePr w:w="232" w:h="215" w:hSpace="142" w:wrap="around" w:vAnchor="text" w:hAnchor="page" w:x="6170" w:y="238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AA29123" w14:textId="77777777" w:rsidR="00210990" w:rsidRDefault="00210990" w:rsidP="00CB7B66">
      <w:pPr>
        <w:framePr w:w="697" w:h="238" w:hSpace="142" w:wrap="around" w:vAnchor="text" w:hAnchor="page" w:x="8286" w:y="1916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9A6B55E" w14:textId="77777777" w:rsidR="00210990" w:rsidRDefault="00210990" w:rsidP="00CB7B66">
      <w:pPr>
        <w:framePr w:w="690" w:h="238" w:hSpace="142" w:wrap="around" w:vAnchor="text" w:hAnchor="page" w:x="8293" w:y="2314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B88C631" w14:textId="77777777" w:rsidR="00210990" w:rsidRDefault="00210990" w:rsidP="00CB7B66">
      <w:pPr>
        <w:framePr w:w="232" w:h="23" w:hSpace="142" w:wrap="around" w:vAnchor="text" w:hAnchor="page" w:x="9069" w:y="199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92826FD" w14:textId="77777777" w:rsidR="00210990" w:rsidRDefault="00210990" w:rsidP="00CB7B66">
      <w:pPr>
        <w:framePr w:w="232" w:h="215" w:hSpace="142" w:wrap="around" w:vAnchor="text" w:hAnchor="page" w:x="9820" w:y="198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46C5B93" w14:textId="77777777" w:rsidR="00210990" w:rsidRDefault="00210990" w:rsidP="00CB7B66">
      <w:pPr>
        <w:framePr w:w="232" w:h="215" w:hSpace="142" w:wrap="around" w:vAnchor="text" w:hAnchor="page" w:x="10815" w:y="198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C0201ED" w14:textId="77777777" w:rsidR="00210990" w:rsidRDefault="00210990" w:rsidP="00CB7B66">
      <w:pPr>
        <w:framePr w:w="232" w:h="215" w:hSpace="142" w:wrap="around" w:vAnchor="text" w:hAnchor="page" w:x="9069" w:y="238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410ADAC" w14:textId="77777777" w:rsidR="00210990" w:rsidRDefault="00210990" w:rsidP="00CB7B66">
      <w:pPr>
        <w:framePr w:w="232" w:h="215" w:hSpace="142" w:wrap="around" w:vAnchor="text" w:hAnchor="page" w:x="9819" w:y="239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EE391BF" w14:textId="77777777" w:rsidR="00210990" w:rsidRDefault="00210990" w:rsidP="00CB7B66">
      <w:pPr>
        <w:framePr w:w="232" w:h="215" w:hSpace="142" w:wrap="around" w:vAnchor="text" w:hAnchor="page" w:x="10821" w:y="238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B5B4CAA" w14:textId="77777777" w:rsidR="00210990" w:rsidRDefault="00210990" w:rsidP="00CB7B66">
      <w:pPr>
        <w:framePr w:w="232" w:h="215" w:hSpace="142" w:wrap="around" w:vAnchor="text" w:hAnchor="page" w:x="3223" w:y="300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898EE65" w14:textId="77777777" w:rsidR="00210990" w:rsidRDefault="00210990" w:rsidP="00CB7B66">
      <w:pPr>
        <w:framePr w:w="232" w:h="215" w:hSpace="142" w:wrap="around" w:vAnchor="text" w:hAnchor="page" w:x="3940" w:y="301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FE9453" w14:textId="77777777" w:rsidR="00210990" w:rsidRDefault="00210990" w:rsidP="009350C2">
      <w:pPr>
        <w:framePr w:w="3438" w:h="238" w:hSpace="142" w:wrap="around" w:vAnchor="text" w:hAnchor="page" w:x="3336" w:y="389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A8D02C1" w14:textId="77777777" w:rsidR="00210990" w:rsidRDefault="00210990" w:rsidP="00CB7B66">
      <w:pPr>
        <w:framePr w:w="2569" w:h="238" w:hSpace="142" w:wrap="around" w:vAnchor="text" w:hAnchor="page" w:x="8672" w:y="388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EAF6E58" w14:textId="77777777" w:rsidR="00210990" w:rsidRDefault="00210990" w:rsidP="00CB7B66">
      <w:pPr>
        <w:framePr w:w="7718" w:h="238" w:hSpace="142" w:wrap="around" w:vAnchor="text" w:hAnchor="page" w:x="3515" w:y="5021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B2903B4" w14:textId="77777777" w:rsidR="00210990" w:rsidRDefault="00210990" w:rsidP="009350C2">
      <w:pPr>
        <w:framePr w:w="1386" w:h="238" w:hSpace="142" w:wrap="around" w:vAnchor="text" w:hAnchor="page" w:x="4704" w:y="5771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F7FF326" w14:textId="77777777" w:rsidR="00210990" w:rsidRDefault="00210990" w:rsidP="009350C2">
      <w:pPr>
        <w:framePr w:w="1405" w:h="238" w:hSpace="142" w:wrap="around" w:vAnchor="text" w:hAnchor="page" w:x="6415" w:y="577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A9FBBB7" w14:textId="77777777" w:rsidR="00210990" w:rsidRDefault="00210990" w:rsidP="009350C2">
      <w:pPr>
        <w:framePr w:w="1415" w:h="238" w:hSpace="142" w:wrap="around" w:vAnchor="text" w:hAnchor="page" w:x="8107" w:y="5771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CF13D30" w14:textId="77777777" w:rsidR="00210990" w:rsidRPr="00396D16" w:rsidRDefault="00210990" w:rsidP="0052278F">
      <w:pPr>
        <w:framePr w:w="1386" w:h="238" w:hSpace="142" w:wrap="around" w:vAnchor="text" w:hAnchor="page" w:x="9794" w:y="5781"/>
        <w:rPr>
          <w:rFonts w:ascii="Arial" w:hAnsi="Arial"/>
          <w:sz w:val="20"/>
        </w:rPr>
      </w:pPr>
      <w:r w:rsidRPr="00396D16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6D16">
        <w:rPr>
          <w:rFonts w:ascii="Arial" w:hAnsi="Arial"/>
          <w:sz w:val="20"/>
        </w:rPr>
        <w:instrText xml:space="preserve"> FORMTEXT </w:instrText>
      </w:r>
      <w:r w:rsidRPr="00396D16">
        <w:rPr>
          <w:rFonts w:ascii="Arial" w:hAnsi="Arial"/>
          <w:sz w:val="20"/>
        </w:rPr>
      </w:r>
      <w:r w:rsidRPr="00396D16">
        <w:rPr>
          <w:rFonts w:ascii="Arial" w:hAnsi="Arial"/>
          <w:sz w:val="20"/>
        </w:rPr>
        <w:fldChar w:fldCharType="separate"/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sz w:val="20"/>
        </w:rPr>
        <w:fldChar w:fldCharType="end"/>
      </w:r>
    </w:p>
    <w:p w14:paraId="0DC52EE3" w14:textId="77777777" w:rsidR="00210990" w:rsidRDefault="00210990" w:rsidP="00CB7B66">
      <w:pPr>
        <w:framePr w:w="9065" w:h="238" w:hSpace="142" w:wrap="around" w:vAnchor="text" w:hAnchor="page" w:x="2141" w:y="677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0A462C6" w14:textId="77777777" w:rsidR="00210990" w:rsidRDefault="00210990" w:rsidP="00CB7B66">
      <w:pPr>
        <w:framePr w:w="232" w:h="215" w:hSpace="142" w:wrap="around" w:vAnchor="text" w:hAnchor="page" w:x="3974" w:y="70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D6E3B7F" w14:textId="77777777" w:rsidR="00210990" w:rsidRDefault="00210990" w:rsidP="00CB7B66">
      <w:pPr>
        <w:framePr w:w="232" w:h="215" w:hSpace="142" w:wrap="around" w:vAnchor="text" w:hAnchor="page" w:x="5373" w:y="706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8ED2A64" w14:textId="77777777" w:rsidR="00210990" w:rsidRDefault="00210990" w:rsidP="00CB7B66">
      <w:pPr>
        <w:framePr w:w="232" w:h="215" w:hSpace="142" w:wrap="around" w:vAnchor="text" w:hAnchor="page" w:x="8990" w:y="706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D7FFB19" w14:textId="77777777" w:rsidR="00210990" w:rsidRDefault="00210990" w:rsidP="00CB7B66">
      <w:pPr>
        <w:framePr w:w="232" w:h="215" w:hSpace="142" w:wrap="around" w:vAnchor="text" w:hAnchor="page" w:x="10389" w:y="706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1D0AD79" w14:textId="77777777" w:rsidR="00210990" w:rsidRDefault="00210990" w:rsidP="00CB7B66">
      <w:pPr>
        <w:framePr w:w="651" w:h="238" w:hSpace="142" w:wrap="around" w:vAnchor="text" w:hAnchor="page" w:x="7079" w:y="8704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D9BC80F" w14:textId="77777777" w:rsidR="00210990" w:rsidRDefault="00210990" w:rsidP="00CB7B66">
      <w:pPr>
        <w:framePr w:w="666" w:h="238" w:hSpace="142" w:wrap="around" w:vAnchor="text" w:hAnchor="page" w:x="7085" w:y="9235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C56BDC4" w14:textId="77777777" w:rsidR="00210990" w:rsidRDefault="00210990" w:rsidP="00CB7B66">
      <w:pPr>
        <w:framePr w:w="666" w:h="238" w:hSpace="142" w:wrap="around" w:vAnchor="text" w:hAnchor="page" w:x="8944" w:y="8691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6BAEBA2" w14:textId="77777777" w:rsidR="00210990" w:rsidRDefault="00210990" w:rsidP="00CB7B66">
      <w:pPr>
        <w:framePr w:w="666" w:h="238" w:hSpace="142" w:wrap="around" w:vAnchor="text" w:hAnchor="page" w:x="8943" w:y="9235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BEE811E" w14:textId="77777777" w:rsidR="006A460B" w:rsidRDefault="006A460B" w:rsidP="009350C2">
      <w:pPr>
        <w:framePr w:w="232" w:h="215" w:hSpace="142" w:wrap="around" w:vAnchor="text" w:hAnchor="page" w:x="2069" w:y="925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7DC1883" w14:textId="77777777" w:rsidR="006A460B" w:rsidRDefault="006A460B" w:rsidP="009350C2">
      <w:pPr>
        <w:framePr w:w="232" w:h="215" w:hSpace="142" w:wrap="around" w:vAnchor="text" w:hAnchor="page" w:x="2592" w:y="925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3409EE">
        <w:rPr>
          <w:rFonts w:ascii="Arial" w:hAnsi="Arial"/>
          <w:sz w:val="14"/>
        </w:rPr>
      </w:r>
      <w:r w:rsidR="003409E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1A557C5" w14:textId="77777777" w:rsidR="006A460B" w:rsidRDefault="006A460B" w:rsidP="0052278F">
      <w:pPr>
        <w:framePr w:w="9052" w:h="928" w:hSpace="142" w:wrap="around" w:vAnchor="text" w:hAnchor="page" w:x="2168" w:y="99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F24F5E9" w14:textId="77777777" w:rsidR="006A460B" w:rsidRDefault="006A460B" w:rsidP="00CB7B66">
      <w:pPr>
        <w:framePr w:w="533" w:h="238" w:hRule="exact" w:hSpace="142" w:wrap="around" w:vAnchor="text" w:hAnchor="page" w:x="4079" w:y="12327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7FAC136" w14:textId="77777777" w:rsidR="006A460B" w:rsidRDefault="006A460B" w:rsidP="00096872">
      <w:pPr>
        <w:framePr w:w="1732" w:h="238" w:hSpace="142" w:wrap="around" w:vAnchor="text" w:hAnchor="page" w:x="7204" w:y="12321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9D31F17" w14:textId="77777777" w:rsidR="006A460B" w:rsidRDefault="006A460B" w:rsidP="00096872">
      <w:pPr>
        <w:framePr w:w="1812" w:h="238" w:hSpace="142" w:wrap="around" w:vAnchor="text" w:hAnchor="page" w:x="9421" w:y="12321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35C9377" w14:textId="77777777" w:rsidR="00B13110" w:rsidRDefault="00B13110" w:rsidP="00CB7B66">
      <w:pPr>
        <w:framePr w:w="4530" w:h="1434" w:hSpace="142" w:wrap="around" w:vAnchor="text" w:hAnchor="page" w:x="2128" w:y="1284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1921B77" w14:textId="77777777" w:rsidR="00740181" w:rsidRDefault="00740181"/>
    <w:sectPr w:rsidR="00740181" w:rsidSect="00740181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lx+ifmbgteLDLrA2Zck7vCCj8/YGQxnNq0M88Lb1pwwMSa3SuXotX8bs5yXmG+sw0ECWUQIW30NOjr5XC4cn6g==" w:salt="REXkGV/HwqpvKLXe37QGu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3D"/>
    <w:rsid w:val="0006333F"/>
    <w:rsid w:val="00096872"/>
    <w:rsid w:val="001218A6"/>
    <w:rsid w:val="0013194F"/>
    <w:rsid w:val="0016639B"/>
    <w:rsid w:val="00180091"/>
    <w:rsid w:val="001A034A"/>
    <w:rsid w:val="001D1531"/>
    <w:rsid w:val="00210990"/>
    <w:rsid w:val="00225E77"/>
    <w:rsid w:val="002A5C47"/>
    <w:rsid w:val="002C5593"/>
    <w:rsid w:val="003216C1"/>
    <w:rsid w:val="00330B4A"/>
    <w:rsid w:val="0034071C"/>
    <w:rsid w:val="003409EE"/>
    <w:rsid w:val="00340A4C"/>
    <w:rsid w:val="0039656C"/>
    <w:rsid w:val="00396D16"/>
    <w:rsid w:val="003A02C0"/>
    <w:rsid w:val="003B22B6"/>
    <w:rsid w:val="00427DE6"/>
    <w:rsid w:val="00430B80"/>
    <w:rsid w:val="004B31CE"/>
    <w:rsid w:val="004D75F9"/>
    <w:rsid w:val="0052278F"/>
    <w:rsid w:val="00562180"/>
    <w:rsid w:val="005B4605"/>
    <w:rsid w:val="005C5B47"/>
    <w:rsid w:val="00606E6B"/>
    <w:rsid w:val="006773BF"/>
    <w:rsid w:val="006A460B"/>
    <w:rsid w:val="006E5F82"/>
    <w:rsid w:val="00736F7A"/>
    <w:rsid w:val="00740181"/>
    <w:rsid w:val="00803AF2"/>
    <w:rsid w:val="008235B5"/>
    <w:rsid w:val="00875701"/>
    <w:rsid w:val="008A6775"/>
    <w:rsid w:val="008F0D84"/>
    <w:rsid w:val="0090222B"/>
    <w:rsid w:val="009350C2"/>
    <w:rsid w:val="0094411C"/>
    <w:rsid w:val="009B2AEC"/>
    <w:rsid w:val="009B7629"/>
    <w:rsid w:val="009C11DB"/>
    <w:rsid w:val="00A17D24"/>
    <w:rsid w:val="00A438ED"/>
    <w:rsid w:val="00AC3770"/>
    <w:rsid w:val="00AD0EC6"/>
    <w:rsid w:val="00AE68D4"/>
    <w:rsid w:val="00B13110"/>
    <w:rsid w:val="00B40332"/>
    <w:rsid w:val="00B84827"/>
    <w:rsid w:val="00BA76B8"/>
    <w:rsid w:val="00BB1BB7"/>
    <w:rsid w:val="00C6704C"/>
    <w:rsid w:val="00C91E3D"/>
    <w:rsid w:val="00CA31C4"/>
    <w:rsid w:val="00CB7B66"/>
    <w:rsid w:val="00CF3B04"/>
    <w:rsid w:val="00CF5F53"/>
    <w:rsid w:val="00D038C6"/>
    <w:rsid w:val="00D40930"/>
    <w:rsid w:val="00D40D12"/>
    <w:rsid w:val="00D70E0A"/>
    <w:rsid w:val="00D71995"/>
    <w:rsid w:val="00D91822"/>
    <w:rsid w:val="00E001E6"/>
    <w:rsid w:val="00E007C4"/>
    <w:rsid w:val="00E072CD"/>
    <w:rsid w:val="00E11705"/>
    <w:rsid w:val="00E26926"/>
    <w:rsid w:val="00E344BD"/>
    <w:rsid w:val="00E938F4"/>
    <w:rsid w:val="00E94066"/>
    <w:rsid w:val="00EB617C"/>
    <w:rsid w:val="00EC23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DC504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1E3D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6345C"/>
  </w:style>
  <w:style w:type="table" w:styleId="Grigliatabella">
    <w:name w:val="Table Grid"/>
    <w:basedOn w:val="Tabellanormale"/>
    <w:rsid w:val="00C91E3D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commentoCarattere">
    <w:name w:val="Testo commento Carattere"/>
    <w:link w:val="Testocommento"/>
    <w:semiHidden/>
    <w:rsid w:val="00C91E3D"/>
    <w:rPr>
      <w:rFonts w:ascii="Times New Roman" w:eastAsia="Times New Roman" w:hAnsi="Times New Roman" w:cs="Times New Roman"/>
      <w:lang w:eastAsia="de-DE"/>
    </w:rPr>
  </w:style>
  <w:style w:type="paragraph" w:styleId="Testocommento">
    <w:name w:val="annotation text"/>
    <w:basedOn w:val="Normale"/>
    <w:link w:val="TestocommentoCarattere"/>
    <w:semiHidden/>
    <w:rsid w:val="00C91E3D"/>
    <w:rPr>
      <w:sz w:val="20"/>
      <w:szCs w:val="20"/>
    </w:rPr>
  </w:style>
  <w:style w:type="character" w:customStyle="1" w:styleId="SoggettocommentoCarattere">
    <w:name w:val="Soggetto commento Carattere"/>
    <w:link w:val="Soggettocommento"/>
    <w:semiHidden/>
    <w:rsid w:val="00C91E3D"/>
    <w:rPr>
      <w:rFonts w:ascii="Times New Roman" w:eastAsia="Times New Roman" w:hAnsi="Times New Roman" w:cs="Times New Roman"/>
      <w:b/>
      <w:bCs/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C91E3D"/>
    <w:rPr>
      <w:b/>
      <w:bCs/>
    </w:rPr>
  </w:style>
  <w:style w:type="character" w:customStyle="1" w:styleId="TestofumettoCarattere">
    <w:name w:val="Testo fumetto Carattere"/>
    <w:link w:val="Testofumetto"/>
    <w:semiHidden/>
    <w:rsid w:val="00C91E3D"/>
    <w:rPr>
      <w:rFonts w:ascii="Tahoma" w:eastAsia="Times New Roman" w:hAnsi="Tahoma" w:cs="Tahoma"/>
      <w:sz w:val="16"/>
      <w:szCs w:val="16"/>
      <w:lang w:eastAsia="de-DE"/>
    </w:rPr>
  </w:style>
  <w:style w:type="paragraph" w:styleId="Testofumetto">
    <w:name w:val="Balloon Text"/>
    <w:basedOn w:val="Normale"/>
    <w:link w:val="TestofumettoCarattere"/>
    <w:semiHidden/>
    <w:rsid w:val="00C9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E027E3-0BCC-4F2C-A681-B799908F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826825BA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Naef</dc:creator>
  <cp:lastModifiedBy>michele.casartelli</cp:lastModifiedBy>
  <cp:revision>2</cp:revision>
  <cp:lastPrinted>2016-08-15T01:25:00Z</cp:lastPrinted>
  <dcterms:created xsi:type="dcterms:W3CDTF">2019-01-23T13:38:00Z</dcterms:created>
  <dcterms:modified xsi:type="dcterms:W3CDTF">2019-01-23T13:38:00Z</dcterms:modified>
</cp:coreProperties>
</file>